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23" w:rsidRPr="00C306C5" w:rsidRDefault="00E3318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Projektbericht</w:t>
      </w:r>
    </w:p>
    <w:p w:rsidR="00E33187" w:rsidRPr="00C306C5" w:rsidRDefault="00E3318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 xml:space="preserve">für das Projekt </w:t>
      </w:r>
      <w:r w:rsidRPr="00C306C5">
        <w:rPr>
          <w:rFonts w:ascii="Avenir LT Std 35 Light" w:hAnsi="Avenir LT Std 35 Light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 w:cs="Arial"/>
          <w:b/>
        </w:rPr>
        <w:instrText xml:space="preserve"> FORMTEXT </w:instrText>
      </w:r>
      <w:r w:rsidRPr="00C306C5">
        <w:rPr>
          <w:rFonts w:ascii="Avenir LT Std 35 Light" w:hAnsi="Avenir LT Std 35 Light" w:cs="Arial"/>
          <w:b/>
        </w:rPr>
      </w:r>
      <w:r w:rsidRPr="00C306C5">
        <w:rPr>
          <w:rFonts w:ascii="Avenir LT Std 35 Light" w:hAnsi="Avenir LT Std 35 Light" w:cs="Arial"/>
          <w:b/>
        </w:rPr>
        <w:fldChar w:fldCharType="separate"/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fldChar w:fldCharType="end"/>
      </w:r>
    </w:p>
    <w:p w:rsidR="00662D57" w:rsidRPr="00C306C5" w:rsidRDefault="00662D5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gefördert durch das House of Resources Magdeburg</w:t>
      </w:r>
    </w:p>
    <w:p w:rsidR="00662D57" w:rsidRPr="00C306C5" w:rsidRDefault="00662D57" w:rsidP="00662D57">
      <w:pPr>
        <w:pStyle w:val="Textkrper2"/>
        <w:spacing w:after="0" w:line="240" w:lineRule="auto"/>
        <w:jc w:val="center"/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pStyle w:val="berschrift2"/>
        <w:ind w:hanging="426"/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 xml:space="preserve">1. </w:t>
      </w:r>
      <w:r w:rsidRPr="00C306C5">
        <w:rPr>
          <w:rFonts w:ascii="Avenir LT Std 35 Light" w:hAnsi="Avenir LT Std 35 Light"/>
          <w:szCs w:val="22"/>
        </w:rPr>
        <w:tab/>
        <w:t>Kurzbezeichnung des Projektes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Projektname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  <w:r w:rsidRPr="00C306C5">
        <w:rPr>
          <w:rFonts w:ascii="Avenir LT Std 35 Light" w:hAnsi="Avenir LT Std 35 Light"/>
        </w:rPr>
        <w:t xml:space="preserve"> </w:t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Durchführende Organisation</w:t>
      </w:r>
      <w:r w:rsidRPr="00C306C5">
        <w:rPr>
          <w:rFonts w:ascii="Avenir LT Std 35 Light" w:hAnsi="Avenir LT Std 35 Light"/>
        </w:rPr>
        <w:tab/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Kooperationspartner (falls vorhanden)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tabs>
          <w:tab w:val="left" w:pos="2977"/>
        </w:tabs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zuständige/r Anspr</w:t>
      </w:r>
      <w:r w:rsidR="00500F4B" w:rsidRPr="00C306C5">
        <w:rPr>
          <w:rFonts w:ascii="Avenir LT Std 35 Light" w:hAnsi="Avenir LT Std 35 Light"/>
        </w:rPr>
        <w:t>echperson</w:t>
      </w:r>
      <w:r w:rsidRPr="00C306C5">
        <w:rPr>
          <w:rFonts w:ascii="Avenir LT Std 35 Light" w:hAnsi="Avenir LT Std 35 Light"/>
        </w:rPr>
        <w:tab/>
      </w:r>
      <w:r w:rsidRPr="00C306C5">
        <w:rPr>
          <w:rFonts w:ascii="Avenir LT Std 35 Light" w:hAnsi="Avenir LT Std 35 Light"/>
        </w:rPr>
        <w:tab/>
      </w:r>
    </w:p>
    <w:p w:rsidR="00662D57" w:rsidRPr="00C306C5" w:rsidRDefault="00662D57" w:rsidP="00662D57">
      <w:pPr>
        <w:pBdr>
          <w:left w:val="single" w:sz="4" w:space="4" w:color="auto"/>
          <w:bottom w:val="single" w:sz="4" w:space="0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Projektzeitraum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Zielgruppe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Anzahl der über das Projekt erreichten Personen / Projektnutzer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Projektziele (aus dem Projektantrag übernehmen)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Style w:val="berschrift2"/>
        <w:numPr>
          <w:ilvl w:val="0"/>
          <w:numId w:val="8"/>
        </w:numPr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>Projektverlauf</w:t>
      </w:r>
    </w:p>
    <w:p w:rsidR="00C73A23" w:rsidRPr="00C306C5" w:rsidRDefault="00C73A23" w:rsidP="00C73A23">
      <w:pPr>
        <w:rPr>
          <w:rFonts w:ascii="Avenir LT Std 35 Light" w:hAnsi="Avenir LT Std 35 Light"/>
          <w:lang w:eastAsia="de-DE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  <w:r w:rsidRPr="00C306C5">
        <w:rPr>
          <w:rFonts w:ascii="Avenir LT Std 35 Light" w:hAnsi="Avenir LT Std 35 Light"/>
          <w:bCs/>
        </w:rPr>
        <w:t>Schildern Sie den Projektverlauf. Welche Maßnahmen wurden durchgeführt?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C306C5" w:rsidRDefault="00C306C5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C306C5" w:rsidRPr="00C306C5" w:rsidRDefault="00C306C5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/>
        </w:rPr>
      </w:pPr>
    </w:p>
    <w:p w:rsidR="00662D57" w:rsidRPr="00C306C5" w:rsidRDefault="00662D57" w:rsidP="00500F4B">
      <w:pPr>
        <w:pStyle w:val="berschrift2"/>
        <w:numPr>
          <w:ilvl w:val="0"/>
          <w:numId w:val="8"/>
        </w:numPr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>Zielerreichung und Projektwirkung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a) Welche Ziele wurden durch das Projekt erreicht?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b) Welche Projektziele wurden nicht erreicht? Wo sehen Sie die Gründe dafür?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662D57" w:rsidP="008D0F91">
      <w:pPr>
        <w:pBdr>
          <w:left w:val="single" w:sz="4" w:space="4" w:color="auto"/>
          <w:bottom w:val="single" w:sz="4" w:space="1" w:color="auto"/>
        </w:pBdr>
        <w:spacing w:after="0"/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c) Welche Wirkungen haben Sie durch die Projektdurchführung erreicht? (Nutzen für die Zielgruppe / die Gesellschaft über die Projektziele hinaus)</w:t>
      </w:r>
      <w:r w:rsidR="008D0F91" w:rsidRPr="00C306C5">
        <w:rPr>
          <w:rFonts w:ascii="Avenir LT Std 35 Light" w:hAnsi="Avenir LT Std 35 Light"/>
        </w:rPr>
        <w:t xml:space="preserve"> 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Was haben Sie für den Verein/die Initiative mit dem Projekt erreicht?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P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lastRenderedPageBreak/>
        <w:t xml:space="preserve">d) Was können Sie als Verein/Initiative jetzt besser als vorher? Was nicht? </w:t>
      </w:r>
      <w:r w:rsidR="00500F4B" w:rsidRPr="00C306C5">
        <w:rPr>
          <w:rFonts w:ascii="Avenir LT Std 35 Light" w:hAnsi="Avenir LT Std 35 Light"/>
        </w:rPr>
        <w:t>Welche Rolle spielt dabei die Unterstützung durch das House of Resources?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C73A23">
      <w:pPr>
        <w:spacing w:after="0" w:line="240" w:lineRule="auto"/>
        <w:ind w:left="-426"/>
        <w:rPr>
          <w:rFonts w:ascii="Avenir LT Std 35 Light" w:hAnsi="Avenir LT Std 35 Light" w:cs="Arial"/>
          <w:b/>
        </w:rPr>
      </w:pPr>
    </w:p>
    <w:p w:rsidR="00C73A23" w:rsidRPr="00C306C5" w:rsidRDefault="00C73A23" w:rsidP="00C73A23">
      <w:pPr>
        <w:spacing w:after="0" w:line="240" w:lineRule="auto"/>
        <w:ind w:left="-426"/>
        <w:rPr>
          <w:rFonts w:ascii="Avenir LT Std 35 Light" w:hAnsi="Avenir LT Std 35 Light" w:cs="Arial"/>
          <w:b/>
        </w:rPr>
      </w:pPr>
    </w:p>
    <w:p w:rsidR="00662D57" w:rsidRPr="00C306C5" w:rsidRDefault="00662D57" w:rsidP="00C73A23">
      <w:pPr>
        <w:numPr>
          <w:ilvl w:val="0"/>
          <w:numId w:val="8"/>
        </w:numPr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Persönliches Fazit</w:t>
      </w:r>
    </w:p>
    <w:p w:rsidR="00C73A23" w:rsidRPr="00C306C5" w:rsidRDefault="00C73A23" w:rsidP="00C73A23">
      <w:pPr>
        <w:spacing w:after="0" w:line="240" w:lineRule="auto"/>
        <w:ind w:left="-66"/>
        <w:rPr>
          <w:rFonts w:ascii="Avenir LT Std 35 Light" w:hAnsi="Avenir LT Std 35 Light" w:cs="Arial"/>
          <w:b/>
        </w:rPr>
      </w:pPr>
    </w:p>
    <w:p w:rsidR="00662D57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 xml:space="preserve">a) </w:t>
      </w:r>
      <w:r w:rsidR="00662D57" w:rsidRPr="00C306C5">
        <w:rPr>
          <w:rFonts w:ascii="Avenir LT Std 35 Light" w:hAnsi="Avenir LT Std 35 Light"/>
        </w:rPr>
        <w:t>Was ist Ihre wichtigste Erkenntnis aus der Projektdurchführung</w:t>
      </w:r>
      <w:r w:rsidRPr="00C306C5">
        <w:rPr>
          <w:rFonts w:ascii="Avenir LT Std 35 Light" w:hAnsi="Avenir LT Std 35 Light"/>
        </w:rPr>
        <w:t>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</w:t>
      </w:r>
      <w:r w:rsidR="00662D57" w:rsidRPr="00C306C5">
        <w:rPr>
          <w:rFonts w:ascii="Avenir LT Std 35 Light" w:hAnsi="Avenir LT Std 35 Light"/>
        </w:rPr>
        <w:t xml:space="preserve">) Was war für Sie der schönste Moment </w:t>
      </w:r>
      <w:r w:rsidRPr="00C306C5">
        <w:rPr>
          <w:rFonts w:ascii="Avenir LT Std 35 Light" w:hAnsi="Avenir LT Std 35 Light"/>
        </w:rPr>
        <w:t xml:space="preserve">bei der Durchführung </w:t>
      </w:r>
      <w:r w:rsidR="00662D57" w:rsidRPr="00C306C5">
        <w:rPr>
          <w:rFonts w:ascii="Avenir LT Std 35 Light" w:hAnsi="Avenir LT Std 35 Light"/>
        </w:rPr>
        <w:t>des Projektes?</w:t>
      </w: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rPr>
          <w:rFonts w:ascii="Avenir LT Std 35 Light" w:hAnsi="Avenir LT Std 35 Light" w:cs="Arial"/>
          <w:b/>
        </w:rPr>
      </w:pPr>
    </w:p>
    <w:p w:rsidR="00500F4B" w:rsidRPr="00C306C5" w:rsidRDefault="00C306C5" w:rsidP="00500F4B">
      <w:pPr>
        <w:ind w:hanging="426"/>
        <w:rPr>
          <w:rFonts w:ascii="Avenir LT Std 35 Light" w:hAnsi="Avenir LT Std 35 Light" w:cs="Arial"/>
          <w:b/>
        </w:rPr>
      </w:pPr>
      <w:r>
        <w:rPr>
          <w:rFonts w:ascii="Avenir LT Std 35 Light" w:hAnsi="Avenir LT Std 35 Light" w:cs="Arial"/>
          <w:b/>
        </w:rPr>
        <w:br w:type="column"/>
      </w:r>
      <w:r w:rsidR="00500F4B" w:rsidRPr="00C306C5">
        <w:rPr>
          <w:rFonts w:ascii="Avenir LT Std 35 Light" w:hAnsi="Avenir LT Std 35 Light" w:cs="Arial"/>
          <w:b/>
        </w:rPr>
        <w:lastRenderedPageBreak/>
        <w:t>5. Ausblick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a)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 xml:space="preserve">Was ist als nächstes geplant? 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b) Welche Unterstützung wünschen Sie sich zukünftig vom House of Resources?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ind w:left="-66"/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numPr>
          <w:ilvl w:val="0"/>
          <w:numId w:val="8"/>
        </w:numPr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Anlagen</w:t>
      </w:r>
    </w:p>
    <w:p w:rsidR="00662D57" w:rsidRPr="00C306C5" w:rsidRDefault="00662D57" w:rsidP="00662D57">
      <w:pPr>
        <w:ind w:left="-6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Bitte fügen Sie zur Ergänzung der Projektdokumentation Materialien wie Fotos, Videos oder ähnliches als Anhang bei.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Verwendungsnachweis inkl. Aufstellung der Rechnungen/Belege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 xml:space="preserve">durchnummerierte Belege (Kassenbons, Rechnungen, Quittungen…) 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proofErr w:type="spellStart"/>
      <w:r w:rsidRPr="00C306C5">
        <w:rPr>
          <w:rFonts w:ascii="Avenir LT Std 35 Light" w:hAnsi="Avenir LT Std 35 Light" w:cs="Arial"/>
        </w:rPr>
        <w:t>Teilnehmendenlisten</w:t>
      </w:r>
      <w:proofErr w:type="spellEnd"/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Honorarverträge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Aufwandsentschädigungs-Nachweise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Vergleichsangebote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Fotos (bitte auch per E-Mail zusenden)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ein Video (als CD oder digital zusenden)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Pressespiegel</w:t>
      </w:r>
    </w:p>
    <w:p w:rsidR="00500F4B" w:rsidRPr="00C306C5" w:rsidRDefault="00500F4B" w:rsidP="00500F4B">
      <w:pPr>
        <w:spacing w:after="240"/>
        <w:rPr>
          <w:rFonts w:ascii="Avenir LT Std 35 Light" w:hAnsi="Avenir LT Std 35 Light"/>
        </w:rPr>
      </w:pPr>
    </w:p>
    <w:p w:rsidR="00500F4B" w:rsidRDefault="00500F4B" w:rsidP="00500F4B">
      <w:pPr>
        <w:spacing w:after="240"/>
        <w:rPr>
          <w:rFonts w:ascii="Avenir LT Std 35 Light" w:hAnsi="Avenir LT Std 35 Light"/>
        </w:rPr>
      </w:pPr>
    </w:p>
    <w:p w:rsidR="00C306C5" w:rsidRDefault="00C306C5" w:rsidP="00500F4B">
      <w:pPr>
        <w:spacing w:after="240"/>
        <w:rPr>
          <w:rFonts w:ascii="Avenir LT Std 35 Light" w:hAnsi="Avenir LT Std 35 Light"/>
        </w:rPr>
      </w:pPr>
    </w:p>
    <w:p w:rsidR="00C306C5" w:rsidRPr="00C306C5" w:rsidRDefault="00C306C5" w:rsidP="00500F4B">
      <w:pPr>
        <w:spacing w:after="240"/>
        <w:rPr>
          <w:rFonts w:ascii="Avenir LT Std 35 Light" w:hAnsi="Avenir LT Std 35 Light"/>
        </w:rPr>
      </w:pPr>
    </w:p>
    <w:p w:rsidR="00500F4B" w:rsidRPr="00C306C5" w:rsidRDefault="00662D57" w:rsidP="00662D57">
      <w:pP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E8385A" wp14:editId="38C69463">
                <wp:simplePos x="0" y="0"/>
                <wp:positionH relativeFrom="column">
                  <wp:posOffset>-88265</wp:posOffset>
                </wp:positionH>
                <wp:positionV relativeFrom="paragraph">
                  <wp:posOffset>210185</wp:posOffset>
                </wp:positionV>
                <wp:extent cx="6041390" cy="0"/>
                <wp:effectExtent l="0" t="0" r="1651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00E845" id="Gerade Verbindung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6.55pt" to="46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nC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" o:allowincell="f"/>
            </w:pict>
          </mc:Fallback>
        </mc:AlternateContent>
      </w:r>
    </w:p>
    <w:p w:rsidR="00662D57" w:rsidRPr="00C306C5" w:rsidRDefault="00662D57" w:rsidP="00500F4B">
      <w:pP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Ort, Datum und Unterschrift des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>/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>der zu</w:t>
      </w:r>
      <w:r w:rsidR="00500F4B" w:rsidRPr="00C306C5">
        <w:rPr>
          <w:rFonts w:ascii="Avenir LT Std 35 Light" w:hAnsi="Avenir LT Std 35 Light"/>
        </w:rPr>
        <w:t>ständigen Ansprechperson</w:t>
      </w:r>
    </w:p>
    <w:sectPr w:rsidR="00662D57" w:rsidRPr="00C306C5" w:rsidSect="00A01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5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5A" w:rsidRDefault="00CA7B5A" w:rsidP="00620A0C">
      <w:pPr>
        <w:spacing w:after="0" w:line="240" w:lineRule="auto"/>
      </w:pPr>
      <w:r>
        <w:separator/>
      </w:r>
    </w:p>
  </w:endnote>
  <w:endnote w:type="continuationSeparator" w:id="0">
    <w:p w:rsidR="00CA7B5A" w:rsidRDefault="00CA7B5A" w:rsidP="006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0E" w:rsidRDefault="00BB0B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0E" w:rsidRDefault="00BB0B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0E" w:rsidRDefault="00BB0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5A" w:rsidRDefault="00CA7B5A" w:rsidP="00620A0C">
      <w:pPr>
        <w:spacing w:after="0" w:line="240" w:lineRule="auto"/>
      </w:pPr>
      <w:r>
        <w:separator/>
      </w:r>
    </w:p>
  </w:footnote>
  <w:footnote w:type="continuationSeparator" w:id="0">
    <w:p w:rsidR="00CA7B5A" w:rsidRDefault="00CA7B5A" w:rsidP="0062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0E" w:rsidRDefault="00BB0B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0F" w:rsidRPr="000E73F0" w:rsidRDefault="00DE4015" w:rsidP="00C306C5">
    <w:pPr>
      <w:spacing w:after="0" w:line="240" w:lineRule="auto"/>
      <w:rPr>
        <w:rFonts w:ascii="Arial" w:hAnsi="Arial" w:cs="Arial"/>
        <w:sz w:val="10"/>
        <w:szCs w:val="10"/>
      </w:rPr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8992" behindDoc="1" locked="0" layoutInCell="1" allowOverlap="1" wp14:anchorId="52D720DD" wp14:editId="2214AAC9">
          <wp:simplePos x="0" y="0"/>
          <wp:positionH relativeFrom="column">
            <wp:posOffset>1214755</wp:posOffset>
          </wp:positionH>
          <wp:positionV relativeFrom="paragraph">
            <wp:posOffset>74295</wp:posOffset>
          </wp:positionV>
          <wp:extent cx="4446905" cy="912495"/>
          <wp:effectExtent l="0" t="0" r="0" b="1905"/>
          <wp:wrapNone/>
          <wp:docPr id="104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690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306C5">
      <w:rPr>
        <w:noProof/>
        <w:sz w:val="10"/>
        <w:szCs w:val="10"/>
        <w:lang w:eastAsia="de-DE"/>
      </w:rPr>
      <w:drawing>
        <wp:anchor distT="0" distB="0" distL="114300" distR="114300" simplePos="0" relativeHeight="251658752" behindDoc="1" locked="0" layoutInCell="1" allowOverlap="1" wp14:anchorId="287530E8" wp14:editId="32E1F791">
          <wp:simplePos x="0" y="0"/>
          <wp:positionH relativeFrom="column">
            <wp:posOffset>81280</wp:posOffset>
          </wp:positionH>
          <wp:positionV relativeFrom="paragraph">
            <wp:posOffset>7620</wp:posOffset>
          </wp:positionV>
          <wp:extent cx="800100" cy="934564"/>
          <wp:effectExtent l="0" t="0" r="0" b="0"/>
          <wp:wrapNone/>
          <wp:docPr id="7" name="Bild 7" descr="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D0F" w:rsidRDefault="00C33D0F" w:rsidP="00C33D0F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3D0F" w:rsidRDefault="00B530EB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ab/>
    </w:r>
  </w:p>
  <w:p w:rsidR="00C306C5" w:rsidRDefault="00C306C5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06C5" w:rsidRDefault="00C306C5" w:rsidP="00DD1103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3D0F" w:rsidRDefault="00C33D0F" w:rsidP="00C33D0F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ab/>
    </w:r>
  </w:p>
  <w:p w:rsidR="00C33D0F" w:rsidRDefault="00C33D0F" w:rsidP="00C33D0F">
    <w:pPr>
      <w:pStyle w:val="Kopfzeile"/>
      <w:pBdr>
        <w:bottom w:val="single" w:sz="4" w:space="1" w:color="auto"/>
      </w:pBdr>
      <w:tabs>
        <w:tab w:val="clear" w:pos="4536"/>
        <w:tab w:val="clear" w:pos="9072"/>
      </w:tabs>
    </w:pPr>
  </w:p>
  <w:p w:rsidR="004574EB" w:rsidRPr="00C33D0F" w:rsidRDefault="004574EB" w:rsidP="00C33D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0E" w:rsidRDefault="00BB0B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B54FB4"/>
    <w:multiLevelType w:val="hybridMultilevel"/>
    <w:tmpl w:val="A87293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C8D"/>
    <w:multiLevelType w:val="multilevel"/>
    <w:tmpl w:val="70C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43199"/>
    <w:multiLevelType w:val="hybridMultilevel"/>
    <w:tmpl w:val="21B47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3CD3"/>
    <w:multiLevelType w:val="multilevel"/>
    <w:tmpl w:val="58CC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12E05"/>
    <w:multiLevelType w:val="hybridMultilevel"/>
    <w:tmpl w:val="C43A87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3E3"/>
    <w:multiLevelType w:val="hybridMultilevel"/>
    <w:tmpl w:val="3ECEDA90"/>
    <w:lvl w:ilvl="0" w:tplc="C5F02330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6E08024B"/>
    <w:multiLevelType w:val="hybridMultilevel"/>
    <w:tmpl w:val="A896076C"/>
    <w:lvl w:ilvl="0" w:tplc="7FECE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183C52"/>
    <w:multiLevelType w:val="hybridMultilevel"/>
    <w:tmpl w:val="D11C9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2"/>
    <w:rsid w:val="00000601"/>
    <w:rsid w:val="00017963"/>
    <w:rsid w:val="000D7557"/>
    <w:rsid w:val="000E3E73"/>
    <w:rsid w:val="000E73F0"/>
    <w:rsid w:val="000F76E5"/>
    <w:rsid w:val="001111DD"/>
    <w:rsid w:val="00186BA3"/>
    <w:rsid w:val="002632D2"/>
    <w:rsid w:val="002E66BF"/>
    <w:rsid w:val="002F0337"/>
    <w:rsid w:val="0037164A"/>
    <w:rsid w:val="00372566"/>
    <w:rsid w:val="0037727D"/>
    <w:rsid w:val="003B7540"/>
    <w:rsid w:val="003C666B"/>
    <w:rsid w:val="0040524A"/>
    <w:rsid w:val="00433FE3"/>
    <w:rsid w:val="004455E2"/>
    <w:rsid w:val="004574EB"/>
    <w:rsid w:val="00467FA6"/>
    <w:rsid w:val="00490074"/>
    <w:rsid w:val="004B6879"/>
    <w:rsid w:val="004C06F2"/>
    <w:rsid w:val="004C4DCE"/>
    <w:rsid w:val="00500F4B"/>
    <w:rsid w:val="0054070F"/>
    <w:rsid w:val="00566EB9"/>
    <w:rsid w:val="00591489"/>
    <w:rsid w:val="005B0D02"/>
    <w:rsid w:val="005F36D6"/>
    <w:rsid w:val="0060271C"/>
    <w:rsid w:val="00620A0C"/>
    <w:rsid w:val="00622E49"/>
    <w:rsid w:val="00662D57"/>
    <w:rsid w:val="0068457C"/>
    <w:rsid w:val="0069209C"/>
    <w:rsid w:val="006B2B2E"/>
    <w:rsid w:val="0071365B"/>
    <w:rsid w:val="00743ED7"/>
    <w:rsid w:val="007749E0"/>
    <w:rsid w:val="007B5AEB"/>
    <w:rsid w:val="007E2F53"/>
    <w:rsid w:val="007E49E3"/>
    <w:rsid w:val="007E5BD1"/>
    <w:rsid w:val="008D0F91"/>
    <w:rsid w:val="008D15D2"/>
    <w:rsid w:val="008D4715"/>
    <w:rsid w:val="008E4716"/>
    <w:rsid w:val="009062FC"/>
    <w:rsid w:val="009476F5"/>
    <w:rsid w:val="00995DDF"/>
    <w:rsid w:val="009A0130"/>
    <w:rsid w:val="009E5B3D"/>
    <w:rsid w:val="00A01D72"/>
    <w:rsid w:val="00A32D1C"/>
    <w:rsid w:val="00A5401B"/>
    <w:rsid w:val="00A66072"/>
    <w:rsid w:val="00AD65E9"/>
    <w:rsid w:val="00B25089"/>
    <w:rsid w:val="00B3169B"/>
    <w:rsid w:val="00B530EB"/>
    <w:rsid w:val="00B62EC4"/>
    <w:rsid w:val="00BA3A72"/>
    <w:rsid w:val="00BA4B17"/>
    <w:rsid w:val="00BB0B0E"/>
    <w:rsid w:val="00BE76C7"/>
    <w:rsid w:val="00C015C8"/>
    <w:rsid w:val="00C12462"/>
    <w:rsid w:val="00C306C5"/>
    <w:rsid w:val="00C33D0F"/>
    <w:rsid w:val="00C6017E"/>
    <w:rsid w:val="00C73A23"/>
    <w:rsid w:val="00C81FB4"/>
    <w:rsid w:val="00CA0C6B"/>
    <w:rsid w:val="00CA7B5A"/>
    <w:rsid w:val="00D11357"/>
    <w:rsid w:val="00DD1103"/>
    <w:rsid w:val="00DE4015"/>
    <w:rsid w:val="00E0433C"/>
    <w:rsid w:val="00E20FFB"/>
    <w:rsid w:val="00E33187"/>
    <w:rsid w:val="00E528F9"/>
    <w:rsid w:val="00E9606A"/>
    <w:rsid w:val="00F14FCD"/>
    <w:rsid w:val="00F16B33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BBC4D-6DE6-4D26-8B37-6E563A7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D02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62D5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070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A0C"/>
  </w:style>
  <w:style w:type="paragraph" w:styleId="Fuzeile">
    <w:name w:val="footer"/>
    <w:basedOn w:val="Standard"/>
    <w:link w:val="FuzeileZchn"/>
    <w:uiPriority w:val="99"/>
    <w:unhideWhenUsed/>
    <w:rsid w:val="006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A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0A0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D11357"/>
  </w:style>
  <w:style w:type="character" w:styleId="Hervorhebung">
    <w:name w:val="Emphasis"/>
    <w:uiPriority w:val="20"/>
    <w:qFormat/>
    <w:rsid w:val="00D11357"/>
    <w:rPr>
      <w:i/>
      <w:iCs/>
    </w:rPr>
  </w:style>
  <w:style w:type="paragraph" w:styleId="Liste">
    <w:name w:val="List"/>
    <w:basedOn w:val="Textkrper"/>
    <w:rsid w:val="00E20FFB"/>
    <w:pPr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NormalParagraphStyle">
    <w:name w:val="NormalParagraphStyle"/>
    <w:basedOn w:val="Standard"/>
    <w:rsid w:val="00E20FFB"/>
    <w:pPr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0FF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20FF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B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5E9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E3318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33187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62D57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B&#252;ro\Vorlagen\Briefkopf%20Resonanzboden_blan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EDAF37FB1E841AFB7A87D14D35019" ma:contentTypeVersion="13" ma:contentTypeDescription="Ein neues Dokument erstellen." ma:contentTypeScope="" ma:versionID="f9c73c44b7a38c0bf1d0f9e874cf48b9">
  <xsd:schema xmlns:xsd="http://www.w3.org/2001/XMLSchema" xmlns:xs="http://www.w3.org/2001/XMLSchema" xmlns:p="http://schemas.microsoft.com/office/2006/metadata/properties" xmlns:ns2="bac827d3-7bdf-46e9-9fe3-723782235164" xmlns:ns3="f0b57027-cebf-408e-8029-e37cfc948325" targetNamespace="http://schemas.microsoft.com/office/2006/metadata/properties" ma:root="true" ma:fieldsID="c8b9594d2509c10c6e918c430098f984" ns2:_="" ns3:_="">
    <xsd:import namespace="bac827d3-7bdf-46e9-9fe3-723782235164"/>
    <xsd:import namespace="f0b57027-cebf-408e-8029-e37cfc948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27d3-7bdf-46e9-9fe3-72378223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57027-cebf-408e-8029-e37cfc948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D611A-108B-4448-B990-CEA941C40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827d3-7bdf-46e9-9fe3-723782235164"/>
    <ds:schemaRef ds:uri="f0b57027-cebf-408e-8029-e37cfc948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4F669-CB42-47BF-9ED6-CAB78BCCF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7BCA0-1DE5-4961-BC98-BE3879C32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Resonanzboden_blanco.dot</Template>
  <TotalTime>0</TotalTime>
  <Pages>4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SachberichtMikro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SachberichtMikro</dc:title>
  <dc:creator>S. Renner;B. Heyder</dc:creator>
  <cp:lastModifiedBy>Sonja Renner</cp:lastModifiedBy>
  <cp:revision>2</cp:revision>
  <cp:lastPrinted>2021-11-11T14:58:00Z</cp:lastPrinted>
  <dcterms:created xsi:type="dcterms:W3CDTF">2022-01-13T15:26:00Z</dcterms:created>
  <dcterms:modified xsi:type="dcterms:W3CDTF">2022-01-13T15:26:00Z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0x010100320EDAF37FB1E841AFB7A87D14D35019</vt:lpwstr>
  </property>
</Properties>
</file>