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23" w:rsidRPr="00C306C5" w:rsidRDefault="00E33187" w:rsidP="00C73A23">
      <w:pPr>
        <w:pStyle w:val="Textkrper2"/>
        <w:spacing w:after="0" w:line="240" w:lineRule="auto"/>
        <w:rPr>
          <w:rFonts w:ascii="Avenir LT Std 35 Light" w:hAnsi="Avenir LT Std 35 Light" w:cs="Arial"/>
          <w:b/>
        </w:rPr>
      </w:pPr>
      <w:r w:rsidRPr="00C306C5">
        <w:rPr>
          <w:rFonts w:ascii="Avenir LT Std 35 Light" w:hAnsi="Avenir LT Std 35 Light" w:cs="Arial"/>
          <w:b/>
        </w:rPr>
        <w:t>Projektbericht</w:t>
      </w:r>
    </w:p>
    <w:p w:rsidR="00E33187" w:rsidRPr="00C306C5" w:rsidRDefault="00E33187" w:rsidP="00C73A23">
      <w:pPr>
        <w:pStyle w:val="Textkrper2"/>
        <w:spacing w:after="0" w:line="240" w:lineRule="auto"/>
        <w:rPr>
          <w:rFonts w:ascii="Avenir LT Std 35 Light" w:hAnsi="Avenir LT Std 35 Light" w:cs="Arial"/>
          <w:b/>
        </w:rPr>
      </w:pPr>
      <w:r w:rsidRPr="00C306C5">
        <w:rPr>
          <w:rFonts w:ascii="Avenir LT Std 35 Light" w:hAnsi="Avenir LT Std 35 Light" w:cs="Arial"/>
          <w:b/>
        </w:rPr>
        <w:t xml:space="preserve">für das Projekt </w:t>
      </w:r>
      <w:r w:rsidRPr="00C306C5">
        <w:rPr>
          <w:rFonts w:ascii="Avenir LT Std 35 Light" w:hAnsi="Avenir LT Std 35 Light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306C5">
        <w:rPr>
          <w:rFonts w:ascii="Avenir LT Std 35 Light" w:hAnsi="Avenir LT Std 35 Light" w:cs="Arial"/>
          <w:b/>
        </w:rPr>
        <w:instrText xml:space="preserve"> FORMTEXT </w:instrText>
      </w:r>
      <w:r w:rsidRPr="00C306C5">
        <w:rPr>
          <w:rFonts w:ascii="Avenir LT Std 35 Light" w:hAnsi="Avenir LT Std 35 Light" w:cs="Arial"/>
          <w:b/>
        </w:rPr>
      </w:r>
      <w:r w:rsidRPr="00C306C5">
        <w:rPr>
          <w:rFonts w:ascii="Avenir LT Std 35 Light" w:hAnsi="Avenir LT Std 35 Light" w:cs="Arial"/>
          <w:b/>
        </w:rPr>
        <w:fldChar w:fldCharType="separate"/>
      </w:r>
      <w:r w:rsidRPr="00C306C5">
        <w:rPr>
          <w:rFonts w:ascii="Avenir LT Std 35 Light" w:hAnsi="Avenir LT Std 35 Light" w:cs="Arial"/>
          <w:b/>
        </w:rPr>
        <w:t> </w:t>
      </w:r>
      <w:r w:rsidRPr="00C306C5">
        <w:rPr>
          <w:rFonts w:ascii="Avenir LT Std 35 Light" w:hAnsi="Avenir LT Std 35 Light" w:cs="Arial"/>
          <w:b/>
        </w:rPr>
        <w:t> </w:t>
      </w:r>
      <w:r w:rsidRPr="00C306C5">
        <w:rPr>
          <w:rFonts w:ascii="Avenir LT Std 35 Light" w:hAnsi="Avenir LT Std 35 Light" w:cs="Arial"/>
          <w:b/>
        </w:rPr>
        <w:t> </w:t>
      </w:r>
      <w:r w:rsidRPr="00C306C5">
        <w:rPr>
          <w:rFonts w:ascii="Avenir LT Std 35 Light" w:hAnsi="Avenir LT Std 35 Light" w:cs="Arial"/>
          <w:b/>
        </w:rPr>
        <w:t> </w:t>
      </w:r>
      <w:r w:rsidRPr="00C306C5">
        <w:rPr>
          <w:rFonts w:ascii="Avenir LT Std 35 Light" w:hAnsi="Avenir LT Std 35 Light" w:cs="Arial"/>
          <w:b/>
        </w:rPr>
        <w:t> </w:t>
      </w:r>
      <w:r w:rsidRPr="00C306C5">
        <w:rPr>
          <w:rFonts w:ascii="Avenir LT Std 35 Light" w:hAnsi="Avenir LT Std 35 Light" w:cs="Arial"/>
          <w:b/>
        </w:rPr>
        <w:fldChar w:fldCharType="end"/>
      </w:r>
    </w:p>
    <w:p w:rsidR="00662D57" w:rsidRPr="00C306C5" w:rsidRDefault="00662D57" w:rsidP="00C73A23">
      <w:pPr>
        <w:pStyle w:val="Textkrper2"/>
        <w:spacing w:after="0" w:line="240" w:lineRule="auto"/>
        <w:rPr>
          <w:rFonts w:ascii="Avenir LT Std 35 Light" w:hAnsi="Avenir LT Std 35 Light" w:cs="Arial"/>
          <w:b/>
        </w:rPr>
      </w:pPr>
      <w:r w:rsidRPr="00C306C5">
        <w:rPr>
          <w:rFonts w:ascii="Avenir LT Std 35 Light" w:hAnsi="Avenir LT Std 35 Light" w:cs="Arial"/>
          <w:b/>
        </w:rPr>
        <w:t xml:space="preserve">gefördert durch das House </w:t>
      </w:r>
      <w:proofErr w:type="spellStart"/>
      <w:r w:rsidRPr="00C306C5">
        <w:rPr>
          <w:rFonts w:ascii="Avenir LT Std 35 Light" w:hAnsi="Avenir LT Std 35 Light" w:cs="Arial"/>
          <w:b/>
        </w:rPr>
        <w:t>of</w:t>
      </w:r>
      <w:proofErr w:type="spellEnd"/>
      <w:r w:rsidRPr="00C306C5">
        <w:rPr>
          <w:rFonts w:ascii="Avenir LT Std 35 Light" w:hAnsi="Avenir LT Std 35 Light" w:cs="Arial"/>
          <w:b/>
        </w:rPr>
        <w:t xml:space="preserve"> Resources Magdeburg</w:t>
      </w:r>
    </w:p>
    <w:p w:rsidR="00662D57" w:rsidRPr="00C306C5" w:rsidRDefault="00662D57" w:rsidP="00662D57">
      <w:pPr>
        <w:pStyle w:val="Textkrper2"/>
        <w:spacing w:after="0" w:line="240" w:lineRule="auto"/>
        <w:jc w:val="center"/>
        <w:rPr>
          <w:rFonts w:ascii="Avenir LT Std 35 Light" w:hAnsi="Avenir LT Std 35 Light" w:cs="Arial"/>
          <w:b/>
        </w:rPr>
      </w:pPr>
      <w:bookmarkStart w:id="0" w:name="_GoBack"/>
      <w:bookmarkEnd w:id="0"/>
    </w:p>
    <w:p w:rsidR="00662D57" w:rsidRPr="00C306C5" w:rsidRDefault="00662D57" w:rsidP="00662D57">
      <w:pPr>
        <w:pStyle w:val="berschrift2"/>
        <w:ind w:hanging="426"/>
        <w:rPr>
          <w:rFonts w:ascii="Avenir LT Std 35 Light" w:hAnsi="Avenir LT Std 35 Light"/>
          <w:szCs w:val="22"/>
        </w:rPr>
      </w:pPr>
      <w:r w:rsidRPr="00C306C5">
        <w:rPr>
          <w:rFonts w:ascii="Avenir LT Std 35 Light" w:hAnsi="Avenir LT Std 35 Light"/>
          <w:szCs w:val="22"/>
        </w:rPr>
        <w:t xml:space="preserve">1. </w:t>
      </w:r>
      <w:r w:rsidRPr="00C306C5">
        <w:rPr>
          <w:rFonts w:ascii="Avenir LT Std 35 Light" w:hAnsi="Avenir LT Std 35 Light"/>
          <w:szCs w:val="22"/>
        </w:rPr>
        <w:tab/>
        <w:t>Kurzbezeichnung des Projektes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Projektname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306C5">
        <w:rPr>
          <w:rFonts w:ascii="Avenir LT Std 35 Light" w:hAnsi="Avenir LT Std 35 Light"/>
        </w:rPr>
        <w:instrText xml:space="preserve"> FORMTEXT </w:instrText>
      </w:r>
      <w:r w:rsidRPr="00C306C5">
        <w:rPr>
          <w:rFonts w:ascii="Avenir LT Std 35 Light" w:hAnsi="Avenir LT Std 35 Light"/>
        </w:rPr>
      </w:r>
      <w:r w:rsidRPr="00C306C5">
        <w:rPr>
          <w:rFonts w:ascii="Avenir LT Std 35 Light" w:hAnsi="Avenir LT Std 35 Light"/>
        </w:rPr>
        <w:fldChar w:fldCharType="separate"/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fldChar w:fldCharType="end"/>
      </w:r>
      <w:r w:rsidRPr="00C306C5">
        <w:rPr>
          <w:rFonts w:ascii="Avenir LT Std 35 Light" w:hAnsi="Avenir LT Std 35 Light"/>
        </w:rPr>
        <w:t xml:space="preserve"> </w:t>
      </w:r>
    </w:p>
    <w:p w:rsidR="00662D57" w:rsidRPr="00C306C5" w:rsidRDefault="00662D57" w:rsidP="00662D57">
      <w:pPr>
        <w:pBdr>
          <w:left w:val="single" w:sz="4" w:space="4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Durchführende Organisation</w:t>
      </w:r>
      <w:r w:rsidRPr="00C306C5">
        <w:rPr>
          <w:rFonts w:ascii="Avenir LT Std 35 Light" w:hAnsi="Avenir LT Std 35 Light"/>
        </w:rPr>
        <w:tab/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306C5">
        <w:rPr>
          <w:rFonts w:ascii="Avenir LT Std 35 Light" w:hAnsi="Avenir LT Std 35 Light"/>
        </w:rPr>
        <w:instrText xml:space="preserve"> FORMTEXT </w:instrText>
      </w:r>
      <w:r w:rsidRPr="00C306C5">
        <w:rPr>
          <w:rFonts w:ascii="Avenir LT Std 35 Light" w:hAnsi="Avenir LT Std 35 Light"/>
        </w:rPr>
      </w:r>
      <w:r w:rsidRPr="00C306C5">
        <w:rPr>
          <w:rFonts w:ascii="Avenir LT Std 35 Light" w:hAnsi="Avenir LT Std 35 Light"/>
        </w:rPr>
        <w:fldChar w:fldCharType="separate"/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fldChar w:fldCharType="end"/>
      </w:r>
    </w:p>
    <w:p w:rsidR="00662D57" w:rsidRPr="00C306C5" w:rsidRDefault="00662D57" w:rsidP="00662D57">
      <w:pPr>
        <w:pBdr>
          <w:left w:val="single" w:sz="4" w:space="4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Kooperationspartner (falls vorhanden)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tabs>
          <w:tab w:val="left" w:pos="2977"/>
        </w:tabs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306C5">
        <w:rPr>
          <w:rFonts w:ascii="Avenir LT Std 35 Light" w:hAnsi="Avenir LT Std 35 Light"/>
        </w:rPr>
        <w:instrText xml:space="preserve"> FORMTEXT </w:instrText>
      </w:r>
      <w:r w:rsidRPr="00C306C5">
        <w:rPr>
          <w:rFonts w:ascii="Avenir LT Std 35 Light" w:hAnsi="Avenir LT Std 35 Light"/>
        </w:rPr>
      </w:r>
      <w:r w:rsidRPr="00C306C5">
        <w:rPr>
          <w:rFonts w:ascii="Avenir LT Std 35 Light" w:hAnsi="Avenir LT Std 35 Light"/>
        </w:rPr>
        <w:fldChar w:fldCharType="separate"/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fldChar w:fldCharType="end"/>
      </w:r>
    </w:p>
    <w:p w:rsidR="00662D57" w:rsidRPr="00C306C5" w:rsidRDefault="00662D57" w:rsidP="00662D57">
      <w:pPr>
        <w:pBdr>
          <w:left w:val="single" w:sz="4" w:space="4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zuständige/r Anspr</w:t>
      </w:r>
      <w:r w:rsidR="00500F4B" w:rsidRPr="00C306C5">
        <w:rPr>
          <w:rFonts w:ascii="Avenir LT Std 35 Light" w:hAnsi="Avenir LT Std 35 Light"/>
        </w:rPr>
        <w:t>echperson</w:t>
      </w:r>
      <w:r w:rsidRPr="00C306C5">
        <w:rPr>
          <w:rFonts w:ascii="Avenir LT Std 35 Light" w:hAnsi="Avenir LT Std 35 Light"/>
        </w:rPr>
        <w:tab/>
      </w:r>
      <w:r w:rsidRPr="00C306C5">
        <w:rPr>
          <w:rFonts w:ascii="Avenir LT Std 35 Light" w:hAnsi="Avenir LT Std 35 Light"/>
        </w:rPr>
        <w:tab/>
      </w:r>
    </w:p>
    <w:p w:rsidR="00662D57" w:rsidRPr="00C306C5" w:rsidRDefault="00662D57" w:rsidP="00662D57">
      <w:pPr>
        <w:pBdr>
          <w:left w:val="single" w:sz="4" w:space="4" w:color="auto"/>
          <w:bottom w:val="single" w:sz="4" w:space="0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306C5">
        <w:rPr>
          <w:rFonts w:ascii="Avenir LT Std 35 Light" w:hAnsi="Avenir LT Std 35 Light"/>
        </w:rPr>
        <w:instrText xml:space="preserve"> FORMTEXT </w:instrText>
      </w:r>
      <w:r w:rsidRPr="00C306C5">
        <w:rPr>
          <w:rFonts w:ascii="Avenir LT Std 35 Light" w:hAnsi="Avenir LT Std 35 Light"/>
        </w:rPr>
      </w:r>
      <w:r w:rsidRPr="00C306C5">
        <w:rPr>
          <w:rFonts w:ascii="Avenir LT Std 35 Light" w:hAnsi="Avenir LT Std 35 Light"/>
        </w:rPr>
        <w:fldChar w:fldCharType="separate"/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fldChar w:fldCharType="end"/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Projektzeitraum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306C5">
        <w:rPr>
          <w:rFonts w:ascii="Avenir LT Std 35 Light" w:hAnsi="Avenir LT Std 35 Light"/>
        </w:rPr>
        <w:instrText xml:space="preserve"> FORMTEXT </w:instrText>
      </w:r>
      <w:r w:rsidRPr="00C306C5">
        <w:rPr>
          <w:rFonts w:ascii="Avenir LT Std 35 Light" w:hAnsi="Avenir LT Std 35 Light"/>
        </w:rPr>
      </w:r>
      <w:r w:rsidRPr="00C306C5">
        <w:rPr>
          <w:rFonts w:ascii="Avenir LT Std 35 Light" w:hAnsi="Avenir LT Std 35 Light"/>
        </w:rPr>
        <w:fldChar w:fldCharType="separate"/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fldChar w:fldCharType="end"/>
      </w:r>
    </w:p>
    <w:p w:rsidR="00662D57" w:rsidRPr="00C306C5" w:rsidRDefault="00662D57" w:rsidP="00662D57">
      <w:pPr>
        <w:pBdr>
          <w:left w:val="single" w:sz="4" w:space="4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Zielgruppe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06C5">
        <w:rPr>
          <w:rFonts w:ascii="Avenir LT Std 35 Light" w:hAnsi="Avenir LT Std 35 Light"/>
        </w:rPr>
        <w:instrText xml:space="preserve"> FORMTEXT </w:instrText>
      </w:r>
      <w:r w:rsidRPr="00C306C5">
        <w:rPr>
          <w:rFonts w:ascii="Avenir LT Std 35 Light" w:hAnsi="Avenir LT Std 35 Light"/>
        </w:rPr>
      </w:r>
      <w:r w:rsidRPr="00C306C5">
        <w:rPr>
          <w:rFonts w:ascii="Avenir LT Std 35 Light" w:hAnsi="Avenir LT Std 35 Light"/>
        </w:rPr>
        <w:fldChar w:fldCharType="separate"/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fldChar w:fldCharType="end"/>
      </w:r>
    </w:p>
    <w:p w:rsidR="00662D57" w:rsidRPr="00C306C5" w:rsidRDefault="00662D57" w:rsidP="00662D57">
      <w:pPr>
        <w:pBdr>
          <w:left w:val="single" w:sz="4" w:space="4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Anzahl der über das Projekt erreichten Personen / Projektnutzer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306C5">
        <w:rPr>
          <w:rFonts w:ascii="Avenir LT Std 35 Light" w:hAnsi="Avenir LT Std 35 Light"/>
        </w:rPr>
        <w:instrText xml:space="preserve"> FORMTEXT </w:instrText>
      </w:r>
      <w:r w:rsidRPr="00C306C5">
        <w:rPr>
          <w:rFonts w:ascii="Avenir LT Std 35 Light" w:hAnsi="Avenir LT Std 35 Light"/>
        </w:rPr>
      </w:r>
      <w:r w:rsidRPr="00C306C5">
        <w:rPr>
          <w:rFonts w:ascii="Avenir LT Std 35 Light" w:hAnsi="Avenir LT Std 35 Light"/>
        </w:rPr>
        <w:fldChar w:fldCharType="separate"/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fldChar w:fldCharType="end"/>
      </w:r>
    </w:p>
    <w:p w:rsidR="00662D57" w:rsidRPr="00C306C5" w:rsidRDefault="00662D57" w:rsidP="00662D57">
      <w:pPr>
        <w:pBdr>
          <w:left w:val="single" w:sz="4" w:space="4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Projektziele (aus dem Projektantrag übernehmen)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306C5">
        <w:rPr>
          <w:rFonts w:ascii="Avenir LT Std 35 Light" w:hAnsi="Avenir LT Std 35 Light"/>
        </w:rPr>
        <w:instrText xml:space="preserve"> FORMTEXT </w:instrText>
      </w:r>
      <w:r w:rsidRPr="00C306C5">
        <w:rPr>
          <w:rFonts w:ascii="Avenir LT Std 35 Light" w:hAnsi="Avenir LT Std 35 Light"/>
        </w:rPr>
      </w:r>
      <w:r w:rsidRPr="00C306C5">
        <w:rPr>
          <w:rFonts w:ascii="Avenir LT Std 35 Light" w:hAnsi="Avenir LT Std 35 Light"/>
        </w:rPr>
        <w:fldChar w:fldCharType="separate"/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fldChar w:fldCharType="end"/>
      </w:r>
    </w:p>
    <w:p w:rsidR="00662D57" w:rsidRPr="00C306C5" w:rsidRDefault="00662D57" w:rsidP="00662D57">
      <w:pPr>
        <w:pStyle w:val="berschrift2"/>
        <w:numPr>
          <w:ilvl w:val="0"/>
          <w:numId w:val="8"/>
        </w:numPr>
        <w:rPr>
          <w:rFonts w:ascii="Avenir LT Std 35 Light" w:hAnsi="Avenir LT Std 35 Light"/>
          <w:szCs w:val="22"/>
        </w:rPr>
      </w:pPr>
      <w:r w:rsidRPr="00C306C5">
        <w:rPr>
          <w:rFonts w:ascii="Avenir LT Std 35 Light" w:hAnsi="Avenir LT Std 35 Light"/>
          <w:szCs w:val="22"/>
        </w:rPr>
        <w:t>Projektverlauf</w:t>
      </w:r>
    </w:p>
    <w:p w:rsidR="00C73A23" w:rsidRPr="00C306C5" w:rsidRDefault="00C73A23" w:rsidP="00C73A23">
      <w:pPr>
        <w:rPr>
          <w:rFonts w:ascii="Avenir LT Std 35 Light" w:hAnsi="Avenir LT Std 35 Light"/>
          <w:lang w:eastAsia="de-DE"/>
        </w:rPr>
      </w:pP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  <w:bCs/>
        </w:rPr>
      </w:pPr>
      <w:r w:rsidRPr="00C306C5">
        <w:rPr>
          <w:rFonts w:ascii="Avenir LT Std 35 Light" w:hAnsi="Avenir LT Std 35 Light"/>
          <w:bCs/>
        </w:rPr>
        <w:t>Schildern Sie den Projektverlauf. Welche Maßnahmen wurden durchgeführt?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  <w:bCs/>
        </w:rPr>
      </w:pPr>
    </w:p>
    <w:p w:rsidR="00662D57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  <w:bCs/>
        </w:rPr>
      </w:pPr>
    </w:p>
    <w:p w:rsidR="00C306C5" w:rsidRDefault="00C306C5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  <w:bCs/>
        </w:rPr>
      </w:pPr>
    </w:p>
    <w:p w:rsidR="00C306C5" w:rsidRPr="00C306C5" w:rsidRDefault="00C306C5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  <w:bCs/>
        </w:rPr>
      </w:pPr>
    </w:p>
    <w:p w:rsidR="008D0F91" w:rsidRPr="00C306C5" w:rsidRDefault="008D0F91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  <w:bCs/>
        </w:rPr>
      </w:pP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  <w:bCs/>
        </w:rPr>
      </w:pP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  <w:bCs/>
        </w:rPr>
      </w:pP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  <w:b/>
        </w:rPr>
      </w:pPr>
    </w:p>
    <w:p w:rsidR="00662D57" w:rsidRPr="00C306C5" w:rsidRDefault="00662D57" w:rsidP="00500F4B">
      <w:pPr>
        <w:pStyle w:val="berschrift2"/>
        <w:numPr>
          <w:ilvl w:val="0"/>
          <w:numId w:val="8"/>
        </w:numPr>
        <w:rPr>
          <w:rFonts w:ascii="Avenir LT Std 35 Light" w:hAnsi="Avenir LT Std 35 Light"/>
          <w:szCs w:val="22"/>
        </w:rPr>
      </w:pPr>
      <w:r w:rsidRPr="00C306C5">
        <w:rPr>
          <w:rFonts w:ascii="Avenir LT Std 35 Light" w:hAnsi="Avenir LT Std 35 Light"/>
          <w:szCs w:val="22"/>
        </w:rPr>
        <w:t>Zielerreichung und Projektwirkung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a) Welche Ziele wurden durch das Projekt erreicht?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8D0F91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C73A23" w:rsidRPr="00C306C5" w:rsidRDefault="00C73A23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8D0F91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b) Welche Projektziele wurden nicht erreicht? Wo sehen Sie die Gründe dafür?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C73A23" w:rsidRPr="00C306C5" w:rsidRDefault="00C73A23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500F4B" w:rsidRPr="00C306C5" w:rsidRDefault="00500F4B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8D0F91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662D57" w:rsidP="008D0F91">
      <w:pPr>
        <w:pBdr>
          <w:left w:val="single" w:sz="4" w:space="4" w:color="auto"/>
          <w:bottom w:val="single" w:sz="4" w:space="1" w:color="auto"/>
        </w:pBdr>
        <w:spacing w:after="0"/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c) Welche Wirkungen haben Sie durch die Projektdurchführung erreicht? (Nutzen für die Zielgruppe / die Gesellschaft über die Projektziele hinaus)</w:t>
      </w:r>
      <w:r w:rsidR="008D0F91" w:rsidRPr="00C306C5">
        <w:rPr>
          <w:rFonts w:ascii="Avenir LT Std 35 Light" w:hAnsi="Avenir LT Std 35 Light"/>
        </w:rPr>
        <w:t xml:space="preserve"> </w:t>
      </w:r>
    </w:p>
    <w:p w:rsidR="008D0F91" w:rsidRPr="00C306C5" w:rsidRDefault="008D0F91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Was haben Sie für den Verein/die Initiative mit dem Projekt erreicht?</w:t>
      </w:r>
    </w:p>
    <w:p w:rsidR="008D0F91" w:rsidRPr="00C306C5" w:rsidRDefault="008D0F91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C73A23" w:rsidRPr="00C306C5" w:rsidRDefault="00C73A23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Default="008D0F91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C306C5" w:rsidRDefault="00C306C5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C306C5" w:rsidRDefault="00C306C5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C306C5" w:rsidRPr="00C306C5" w:rsidRDefault="00C306C5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8D0F91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8D0F91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8D0F91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lastRenderedPageBreak/>
        <w:t xml:space="preserve">d) Was können Sie als Verein/Initiative jetzt besser als vorher? Was nicht? </w:t>
      </w:r>
      <w:r w:rsidR="00500F4B" w:rsidRPr="00C306C5">
        <w:rPr>
          <w:rFonts w:ascii="Avenir LT Std 35 Light" w:hAnsi="Avenir LT Std 35 Light"/>
        </w:rPr>
        <w:t xml:space="preserve">Welche Rolle spielt dabei die Unterstützung durch das House </w:t>
      </w:r>
      <w:proofErr w:type="spellStart"/>
      <w:r w:rsidR="00500F4B" w:rsidRPr="00C306C5">
        <w:rPr>
          <w:rFonts w:ascii="Avenir LT Std 35 Light" w:hAnsi="Avenir LT Std 35 Light"/>
        </w:rPr>
        <w:t>of</w:t>
      </w:r>
      <w:proofErr w:type="spellEnd"/>
      <w:r w:rsidR="00500F4B" w:rsidRPr="00C306C5">
        <w:rPr>
          <w:rFonts w:ascii="Avenir LT Std 35 Light" w:hAnsi="Avenir LT Std 35 Light"/>
        </w:rPr>
        <w:t xml:space="preserve"> Resources?</w:t>
      </w:r>
    </w:p>
    <w:p w:rsidR="008D0F91" w:rsidRPr="00C306C5" w:rsidRDefault="008D0F91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C73A23" w:rsidRPr="00C306C5" w:rsidRDefault="00C73A23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8D0F91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C73A23" w:rsidRPr="00C306C5" w:rsidRDefault="00C73A23" w:rsidP="00C73A23">
      <w:pPr>
        <w:spacing w:after="0" w:line="240" w:lineRule="auto"/>
        <w:ind w:left="-426"/>
        <w:rPr>
          <w:rFonts w:ascii="Avenir LT Std 35 Light" w:hAnsi="Avenir LT Std 35 Light" w:cs="Arial"/>
          <w:b/>
        </w:rPr>
      </w:pPr>
    </w:p>
    <w:p w:rsidR="00C73A23" w:rsidRPr="00C306C5" w:rsidRDefault="00C73A23" w:rsidP="00C73A23">
      <w:pPr>
        <w:spacing w:after="0" w:line="240" w:lineRule="auto"/>
        <w:ind w:left="-426"/>
        <w:rPr>
          <w:rFonts w:ascii="Avenir LT Std 35 Light" w:hAnsi="Avenir LT Std 35 Light" w:cs="Arial"/>
          <w:b/>
        </w:rPr>
      </w:pPr>
    </w:p>
    <w:p w:rsidR="00662D57" w:rsidRPr="00C306C5" w:rsidRDefault="00662D57" w:rsidP="00C73A23">
      <w:pPr>
        <w:numPr>
          <w:ilvl w:val="0"/>
          <w:numId w:val="8"/>
        </w:numPr>
        <w:spacing w:after="0" w:line="240" w:lineRule="auto"/>
        <w:rPr>
          <w:rFonts w:ascii="Avenir LT Std 35 Light" w:hAnsi="Avenir LT Std 35 Light" w:cs="Arial"/>
          <w:b/>
        </w:rPr>
      </w:pPr>
      <w:r w:rsidRPr="00C306C5">
        <w:rPr>
          <w:rFonts w:ascii="Avenir LT Std 35 Light" w:hAnsi="Avenir LT Std 35 Light" w:cs="Arial"/>
          <w:b/>
        </w:rPr>
        <w:t>Persönliches Fazit</w:t>
      </w:r>
    </w:p>
    <w:p w:rsidR="00C73A23" w:rsidRPr="00C306C5" w:rsidRDefault="00C73A23" w:rsidP="00C73A23">
      <w:pPr>
        <w:spacing w:after="0" w:line="240" w:lineRule="auto"/>
        <w:ind w:left="-66"/>
        <w:rPr>
          <w:rFonts w:ascii="Avenir LT Std 35 Light" w:hAnsi="Avenir LT Std 35 Light" w:cs="Arial"/>
          <w:b/>
        </w:rPr>
      </w:pPr>
    </w:p>
    <w:p w:rsidR="00662D57" w:rsidRPr="00C306C5" w:rsidRDefault="008D0F91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 xml:space="preserve">a) </w:t>
      </w:r>
      <w:r w:rsidR="00662D57" w:rsidRPr="00C306C5">
        <w:rPr>
          <w:rFonts w:ascii="Avenir LT Std 35 Light" w:hAnsi="Avenir LT Std 35 Light"/>
        </w:rPr>
        <w:t>Was ist Ihre wichtigste Erkenntnis aus der Projektdurchführung</w:t>
      </w:r>
      <w:r w:rsidRPr="00C306C5">
        <w:rPr>
          <w:rFonts w:ascii="Avenir LT Std 35 Light" w:hAnsi="Avenir LT Std 35 Light"/>
        </w:rPr>
        <w:t>?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8D0F91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8D0F91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8D0F91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662D57" w:rsidRPr="00C306C5" w:rsidRDefault="008D0F91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b</w:t>
      </w:r>
      <w:r w:rsidR="00662D57" w:rsidRPr="00C306C5">
        <w:rPr>
          <w:rFonts w:ascii="Avenir LT Std 35 Light" w:hAnsi="Avenir LT Std 35 Light"/>
        </w:rPr>
        <w:t xml:space="preserve">) Was war für Sie der schönste Moment </w:t>
      </w:r>
      <w:r w:rsidRPr="00C306C5">
        <w:rPr>
          <w:rFonts w:ascii="Avenir LT Std 35 Light" w:hAnsi="Avenir LT Std 35 Light"/>
        </w:rPr>
        <w:t xml:space="preserve">bei der Durchführung </w:t>
      </w:r>
      <w:r w:rsidR="00662D57" w:rsidRPr="00C306C5">
        <w:rPr>
          <w:rFonts w:ascii="Avenir LT Std 35 Light" w:hAnsi="Avenir LT Std 35 Light"/>
        </w:rPr>
        <w:t>des Projektes?</w:t>
      </w:r>
    </w:p>
    <w:p w:rsidR="00500F4B" w:rsidRPr="00C306C5" w:rsidRDefault="00500F4B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500F4B" w:rsidRPr="00C306C5" w:rsidRDefault="00500F4B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500F4B" w:rsidRPr="00C306C5" w:rsidRDefault="00500F4B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500F4B" w:rsidRPr="00C306C5" w:rsidRDefault="00500F4B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8D0F91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500F4B" w:rsidRPr="00C306C5" w:rsidRDefault="00500F4B" w:rsidP="00500F4B">
      <w:pPr>
        <w:rPr>
          <w:rFonts w:ascii="Avenir LT Std 35 Light" w:hAnsi="Avenir LT Std 35 Light" w:cs="Arial"/>
          <w:b/>
        </w:rPr>
      </w:pPr>
    </w:p>
    <w:p w:rsidR="00500F4B" w:rsidRPr="00C306C5" w:rsidRDefault="00C306C5" w:rsidP="00500F4B">
      <w:pPr>
        <w:ind w:hanging="426"/>
        <w:rPr>
          <w:rFonts w:ascii="Avenir LT Std 35 Light" w:hAnsi="Avenir LT Std 35 Light" w:cs="Arial"/>
          <w:b/>
        </w:rPr>
      </w:pPr>
      <w:r>
        <w:rPr>
          <w:rFonts w:ascii="Avenir LT Std 35 Light" w:hAnsi="Avenir LT Std 35 Light" w:cs="Arial"/>
          <w:b/>
        </w:rPr>
        <w:br w:type="column"/>
      </w:r>
      <w:r w:rsidR="00500F4B" w:rsidRPr="00C306C5">
        <w:rPr>
          <w:rFonts w:ascii="Avenir LT Std 35 Light" w:hAnsi="Avenir LT Std 35 Light" w:cs="Arial"/>
          <w:b/>
        </w:rPr>
        <w:lastRenderedPageBreak/>
        <w:t>5. Ausblick</w:t>
      </w:r>
    </w:p>
    <w:p w:rsidR="00500F4B" w:rsidRPr="00C306C5" w:rsidRDefault="00500F4B" w:rsidP="00500F4B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a)</w:t>
      </w:r>
      <w:r w:rsidR="00C306C5">
        <w:rPr>
          <w:rFonts w:ascii="Avenir LT Std 35 Light" w:hAnsi="Avenir LT Std 35 Light"/>
        </w:rPr>
        <w:t xml:space="preserve"> </w:t>
      </w:r>
      <w:r w:rsidRPr="00C306C5">
        <w:rPr>
          <w:rFonts w:ascii="Avenir LT Std 35 Light" w:hAnsi="Avenir LT Std 35 Light"/>
        </w:rPr>
        <w:t xml:space="preserve">Was ist als nächstes geplant? </w:t>
      </w:r>
    </w:p>
    <w:p w:rsidR="00500F4B" w:rsidRPr="00C306C5" w:rsidRDefault="00500F4B" w:rsidP="00500F4B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500F4B" w:rsidRPr="00C306C5" w:rsidRDefault="00500F4B" w:rsidP="00500F4B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500F4B" w:rsidRPr="00C306C5" w:rsidRDefault="00500F4B" w:rsidP="00500F4B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500F4B" w:rsidRPr="00C306C5" w:rsidRDefault="00500F4B" w:rsidP="00500F4B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 xml:space="preserve">b) Welche Unterstützung wünschen Sie sich zukünftig vom House </w:t>
      </w:r>
      <w:proofErr w:type="spellStart"/>
      <w:r w:rsidRPr="00C306C5">
        <w:rPr>
          <w:rFonts w:ascii="Avenir LT Std 35 Light" w:hAnsi="Avenir LT Std 35 Light"/>
        </w:rPr>
        <w:t>of</w:t>
      </w:r>
      <w:proofErr w:type="spellEnd"/>
      <w:r w:rsidRPr="00C306C5">
        <w:rPr>
          <w:rFonts w:ascii="Avenir LT Std 35 Light" w:hAnsi="Avenir LT Std 35 Light"/>
        </w:rPr>
        <w:t xml:space="preserve"> Resources?</w:t>
      </w:r>
    </w:p>
    <w:p w:rsidR="00500F4B" w:rsidRPr="00C306C5" w:rsidRDefault="00500F4B" w:rsidP="00500F4B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500F4B" w:rsidRPr="00C306C5" w:rsidRDefault="00500F4B" w:rsidP="00500F4B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500F4B" w:rsidRPr="00C306C5" w:rsidRDefault="00500F4B" w:rsidP="00500F4B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500F4B" w:rsidRPr="00C306C5" w:rsidRDefault="00500F4B" w:rsidP="00500F4B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 w:cs="Arial"/>
          <w:b/>
        </w:rPr>
      </w:pPr>
    </w:p>
    <w:p w:rsidR="00662D57" w:rsidRPr="00C306C5" w:rsidRDefault="00662D57" w:rsidP="00662D57">
      <w:pPr>
        <w:ind w:left="-66"/>
        <w:rPr>
          <w:rFonts w:ascii="Avenir LT Std 35 Light" w:hAnsi="Avenir LT Std 35 Light" w:cs="Arial"/>
          <w:b/>
        </w:rPr>
      </w:pPr>
    </w:p>
    <w:p w:rsidR="00662D57" w:rsidRPr="00C306C5" w:rsidRDefault="00662D57" w:rsidP="00662D57">
      <w:pPr>
        <w:numPr>
          <w:ilvl w:val="0"/>
          <w:numId w:val="8"/>
        </w:numPr>
        <w:spacing w:after="0" w:line="240" w:lineRule="auto"/>
        <w:rPr>
          <w:rFonts w:ascii="Avenir LT Std 35 Light" w:hAnsi="Avenir LT Std 35 Light" w:cs="Arial"/>
          <w:b/>
        </w:rPr>
      </w:pPr>
      <w:r w:rsidRPr="00C306C5">
        <w:rPr>
          <w:rFonts w:ascii="Avenir LT Std 35 Light" w:hAnsi="Avenir LT Std 35 Light" w:cs="Arial"/>
          <w:b/>
        </w:rPr>
        <w:t>Anlagen</w:t>
      </w:r>
    </w:p>
    <w:p w:rsidR="00662D57" w:rsidRPr="00C306C5" w:rsidRDefault="00662D57" w:rsidP="00662D57">
      <w:pPr>
        <w:ind w:left="-66"/>
        <w:rPr>
          <w:rFonts w:ascii="Avenir LT Std 35 Light" w:hAnsi="Avenir LT Std 35 Light" w:cs="Arial"/>
        </w:rPr>
      </w:pPr>
      <w:r w:rsidRPr="00C306C5">
        <w:rPr>
          <w:rFonts w:ascii="Avenir LT Std 35 Light" w:hAnsi="Avenir LT Std 35 Light" w:cs="Arial"/>
        </w:rPr>
        <w:t>Bitte fügen Sie zur Ergänzung der Projektdokumentation Materialien wie Fotos, Videos oder ähnliches als Anhang bei.</w:t>
      </w:r>
    </w:p>
    <w:p w:rsidR="00662D57" w:rsidRPr="00C306C5" w:rsidRDefault="00662D57" w:rsidP="00662D57">
      <w:pPr>
        <w:numPr>
          <w:ilvl w:val="0"/>
          <w:numId w:val="9"/>
        </w:numPr>
        <w:spacing w:after="0" w:line="240" w:lineRule="auto"/>
        <w:ind w:left="426"/>
        <w:rPr>
          <w:rFonts w:ascii="Avenir LT Std 35 Light" w:hAnsi="Avenir LT Std 35 Light" w:cs="Arial"/>
        </w:rPr>
      </w:pPr>
      <w:r w:rsidRPr="00C306C5">
        <w:rPr>
          <w:rFonts w:ascii="Avenir LT Std 35 Light" w:hAnsi="Avenir LT Std 35 Light" w:cs="Arial"/>
        </w:rPr>
        <w:t>Verwendungsnachweis inkl. Aufstellung der Rechnungen/Belege</w:t>
      </w:r>
    </w:p>
    <w:p w:rsidR="00662D57" w:rsidRPr="00C306C5" w:rsidRDefault="00662D57" w:rsidP="00662D57">
      <w:pPr>
        <w:numPr>
          <w:ilvl w:val="0"/>
          <w:numId w:val="9"/>
        </w:numPr>
        <w:spacing w:after="0" w:line="240" w:lineRule="auto"/>
        <w:ind w:left="426"/>
        <w:rPr>
          <w:rFonts w:ascii="Avenir LT Std 35 Light" w:hAnsi="Avenir LT Std 35 Light" w:cs="Arial"/>
        </w:rPr>
      </w:pPr>
      <w:r w:rsidRPr="00C306C5">
        <w:rPr>
          <w:rFonts w:ascii="Avenir LT Std 35 Light" w:hAnsi="Avenir LT Std 35 Light" w:cs="Arial"/>
        </w:rPr>
        <w:t xml:space="preserve">durchnummerierte Belege (Kassenbons, Rechnungen, Quittungen…) </w:t>
      </w:r>
    </w:p>
    <w:p w:rsidR="00662D57" w:rsidRPr="00C306C5" w:rsidRDefault="00662D57" w:rsidP="00662D57">
      <w:pPr>
        <w:numPr>
          <w:ilvl w:val="0"/>
          <w:numId w:val="9"/>
        </w:numPr>
        <w:spacing w:after="0" w:line="240" w:lineRule="auto"/>
        <w:ind w:left="426"/>
        <w:rPr>
          <w:rFonts w:ascii="Avenir LT Std 35 Light" w:hAnsi="Avenir LT Std 35 Light" w:cs="Arial"/>
        </w:rPr>
      </w:pPr>
      <w:proofErr w:type="spellStart"/>
      <w:r w:rsidRPr="00C306C5">
        <w:rPr>
          <w:rFonts w:ascii="Avenir LT Std 35 Light" w:hAnsi="Avenir LT Std 35 Light" w:cs="Arial"/>
        </w:rPr>
        <w:t>Teilnehmendenlisten</w:t>
      </w:r>
      <w:proofErr w:type="spellEnd"/>
    </w:p>
    <w:p w:rsidR="00662D57" w:rsidRPr="00C306C5" w:rsidRDefault="00662D57" w:rsidP="00662D57">
      <w:pPr>
        <w:numPr>
          <w:ilvl w:val="0"/>
          <w:numId w:val="9"/>
        </w:numPr>
        <w:spacing w:after="0" w:line="240" w:lineRule="auto"/>
        <w:ind w:left="426"/>
        <w:rPr>
          <w:rFonts w:ascii="Avenir LT Std 35 Light" w:hAnsi="Avenir LT Std 35 Light" w:cs="Arial"/>
        </w:rPr>
      </w:pPr>
      <w:r w:rsidRPr="00C306C5">
        <w:rPr>
          <w:rFonts w:ascii="Avenir LT Std 35 Light" w:hAnsi="Avenir LT Std 35 Light" w:cs="Arial"/>
        </w:rPr>
        <w:t>ggf. Honorarverträge</w:t>
      </w:r>
    </w:p>
    <w:p w:rsidR="00662D57" w:rsidRPr="00C306C5" w:rsidRDefault="00662D57" w:rsidP="00662D57">
      <w:pPr>
        <w:numPr>
          <w:ilvl w:val="0"/>
          <w:numId w:val="9"/>
        </w:numPr>
        <w:spacing w:after="0" w:line="240" w:lineRule="auto"/>
        <w:ind w:left="426"/>
        <w:rPr>
          <w:rFonts w:ascii="Avenir LT Std 35 Light" w:hAnsi="Avenir LT Std 35 Light" w:cs="Arial"/>
        </w:rPr>
      </w:pPr>
      <w:r w:rsidRPr="00C306C5">
        <w:rPr>
          <w:rFonts w:ascii="Avenir LT Std 35 Light" w:hAnsi="Avenir LT Std 35 Light" w:cs="Arial"/>
        </w:rPr>
        <w:t>ggf. Aufwandsentschädigungs-Nachweise</w:t>
      </w:r>
    </w:p>
    <w:p w:rsidR="00662D57" w:rsidRPr="00C306C5" w:rsidRDefault="00662D57" w:rsidP="00662D57">
      <w:pPr>
        <w:numPr>
          <w:ilvl w:val="0"/>
          <w:numId w:val="9"/>
        </w:numPr>
        <w:spacing w:after="0" w:line="240" w:lineRule="auto"/>
        <w:ind w:left="426"/>
        <w:rPr>
          <w:rFonts w:ascii="Avenir LT Std 35 Light" w:hAnsi="Avenir LT Std 35 Light" w:cs="Arial"/>
        </w:rPr>
      </w:pPr>
      <w:r w:rsidRPr="00C306C5">
        <w:rPr>
          <w:rFonts w:ascii="Avenir LT Std 35 Light" w:hAnsi="Avenir LT Std 35 Light" w:cs="Arial"/>
        </w:rPr>
        <w:t>ggf. Vergleichsangebote</w:t>
      </w:r>
    </w:p>
    <w:p w:rsidR="00662D57" w:rsidRPr="00C306C5" w:rsidRDefault="00662D57" w:rsidP="00662D57">
      <w:pPr>
        <w:numPr>
          <w:ilvl w:val="0"/>
          <w:numId w:val="9"/>
        </w:numPr>
        <w:spacing w:after="0" w:line="240" w:lineRule="auto"/>
        <w:ind w:left="426"/>
        <w:rPr>
          <w:rFonts w:ascii="Avenir LT Std 35 Light" w:hAnsi="Avenir LT Std 35 Light" w:cs="Arial"/>
        </w:rPr>
      </w:pPr>
      <w:r w:rsidRPr="00C306C5">
        <w:rPr>
          <w:rFonts w:ascii="Avenir LT Std 35 Light" w:hAnsi="Avenir LT Std 35 Light" w:cs="Arial"/>
        </w:rPr>
        <w:t>Fotos (bitte auch per E-Mail zusenden)</w:t>
      </w:r>
    </w:p>
    <w:p w:rsidR="00662D57" w:rsidRPr="00C306C5" w:rsidRDefault="00662D57" w:rsidP="00662D57">
      <w:pPr>
        <w:numPr>
          <w:ilvl w:val="0"/>
          <w:numId w:val="9"/>
        </w:numPr>
        <w:spacing w:after="0" w:line="240" w:lineRule="auto"/>
        <w:ind w:left="426"/>
        <w:rPr>
          <w:rFonts w:ascii="Avenir LT Std 35 Light" w:hAnsi="Avenir LT Std 35 Light" w:cs="Arial"/>
        </w:rPr>
      </w:pPr>
      <w:r w:rsidRPr="00C306C5">
        <w:rPr>
          <w:rFonts w:ascii="Avenir LT Std 35 Light" w:hAnsi="Avenir LT Std 35 Light" w:cs="Arial"/>
        </w:rPr>
        <w:t>ggf. ein Video (als CD oder digital zusenden)</w:t>
      </w:r>
    </w:p>
    <w:p w:rsidR="00662D57" w:rsidRPr="00C306C5" w:rsidRDefault="00662D57" w:rsidP="00662D57">
      <w:pPr>
        <w:numPr>
          <w:ilvl w:val="0"/>
          <w:numId w:val="9"/>
        </w:numPr>
        <w:spacing w:after="0" w:line="240" w:lineRule="auto"/>
        <w:ind w:left="426"/>
        <w:rPr>
          <w:rFonts w:ascii="Avenir LT Std 35 Light" w:hAnsi="Avenir LT Std 35 Light" w:cs="Arial"/>
        </w:rPr>
      </w:pPr>
      <w:r w:rsidRPr="00C306C5">
        <w:rPr>
          <w:rFonts w:ascii="Avenir LT Std 35 Light" w:hAnsi="Avenir LT Std 35 Light" w:cs="Arial"/>
        </w:rPr>
        <w:t>ggf. Pressespiegel</w:t>
      </w:r>
    </w:p>
    <w:p w:rsidR="00500F4B" w:rsidRPr="00C306C5" w:rsidRDefault="00500F4B" w:rsidP="00500F4B">
      <w:pPr>
        <w:spacing w:after="240"/>
        <w:rPr>
          <w:rFonts w:ascii="Avenir LT Std 35 Light" w:hAnsi="Avenir LT Std 35 Light"/>
        </w:rPr>
      </w:pPr>
    </w:p>
    <w:p w:rsidR="00500F4B" w:rsidRDefault="00500F4B" w:rsidP="00500F4B">
      <w:pPr>
        <w:spacing w:after="240"/>
        <w:rPr>
          <w:rFonts w:ascii="Avenir LT Std 35 Light" w:hAnsi="Avenir LT Std 35 Light"/>
        </w:rPr>
      </w:pPr>
    </w:p>
    <w:p w:rsidR="00C306C5" w:rsidRDefault="00C306C5" w:rsidP="00500F4B">
      <w:pPr>
        <w:spacing w:after="240"/>
        <w:rPr>
          <w:rFonts w:ascii="Avenir LT Std 35 Light" w:hAnsi="Avenir LT Std 35 Light"/>
        </w:rPr>
      </w:pPr>
    </w:p>
    <w:p w:rsidR="00C306C5" w:rsidRPr="00C306C5" w:rsidRDefault="00C306C5" w:rsidP="00500F4B">
      <w:pPr>
        <w:spacing w:after="240"/>
        <w:rPr>
          <w:rFonts w:ascii="Avenir LT Std 35 Light" w:hAnsi="Avenir LT Std 35 Light"/>
        </w:rPr>
      </w:pPr>
    </w:p>
    <w:p w:rsidR="00500F4B" w:rsidRPr="00C306C5" w:rsidRDefault="00662D57" w:rsidP="00662D57">
      <w:pP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5E8385A" wp14:editId="38C69463">
                <wp:simplePos x="0" y="0"/>
                <wp:positionH relativeFrom="column">
                  <wp:posOffset>-88265</wp:posOffset>
                </wp:positionH>
                <wp:positionV relativeFrom="paragraph">
                  <wp:posOffset>210185</wp:posOffset>
                </wp:positionV>
                <wp:extent cx="6041390" cy="0"/>
                <wp:effectExtent l="0" t="0" r="16510" b="1905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1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0E845" id="Gerade Verbindung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16.55pt" to="468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" o:allowincell="f"/>
            </w:pict>
          </mc:Fallback>
        </mc:AlternateContent>
      </w:r>
    </w:p>
    <w:p w:rsidR="00662D57" w:rsidRPr="00C306C5" w:rsidRDefault="00662D57" w:rsidP="00500F4B">
      <w:pP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Ort, Datum und Unterschrift des</w:t>
      </w:r>
      <w:r w:rsidR="00C306C5">
        <w:rPr>
          <w:rFonts w:ascii="Avenir LT Std 35 Light" w:hAnsi="Avenir LT Std 35 Light"/>
        </w:rPr>
        <w:t xml:space="preserve"> </w:t>
      </w:r>
      <w:r w:rsidRPr="00C306C5">
        <w:rPr>
          <w:rFonts w:ascii="Avenir LT Std 35 Light" w:hAnsi="Avenir LT Std 35 Light"/>
        </w:rPr>
        <w:t>/</w:t>
      </w:r>
      <w:r w:rsidR="00C306C5">
        <w:rPr>
          <w:rFonts w:ascii="Avenir LT Std 35 Light" w:hAnsi="Avenir LT Std 35 Light"/>
        </w:rPr>
        <w:t xml:space="preserve"> </w:t>
      </w:r>
      <w:r w:rsidRPr="00C306C5">
        <w:rPr>
          <w:rFonts w:ascii="Avenir LT Std 35 Light" w:hAnsi="Avenir LT Std 35 Light"/>
        </w:rPr>
        <w:t>der zu</w:t>
      </w:r>
      <w:r w:rsidR="00500F4B" w:rsidRPr="00C306C5">
        <w:rPr>
          <w:rFonts w:ascii="Avenir LT Std 35 Light" w:hAnsi="Avenir LT Std 35 Light"/>
        </w:rPr>
        <w:t>ständigen Ansprechperson</w:t>
      </w:r>
    </w:p>
    <w:sectPr w:rsidR="00662D57" w:rsidRPr="00C306C5" w:rsidSect="00A01D72">
      <w:headerReference w:type="default" r:id="rId7"/>
      <w:pgSz w:w="11906" w:h="16838"/>
      <w:pgMar w:top="195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D02" w:rsidRDefault="005B0D02" w:rsidP="00620A0C">
      <w:pPr>
        <w:spacing w:after="0" w:line="240" w:lineRule="auto"/>
      </w:pPr>
      <w:r>
        <w:separator/>
      </w:r>
    </w:p>
  </w:endnote>
  <w:endnote w:type="continuationSeparator" w:id="0">
    <w:p w:rsidR="005B0D02" w:rsidRDefault="005B0D02" w:rsidP="0062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D02" w:rsidRDefault="005B0D02" w:rsidP="00620A0C">
      <w:pPr>
        <w:spacing w:after="0" w:line="240" w:lineRule="auto"/>
      </w:pPr>
      <w:r>
        <w:separator/>
      </w:r>
    </w:p>
  </w:footnote>
  <w:footnote w:type="continuationSeparator" w:id="0">
    <w:p w:rsidR="005B0D02" w:rsidRDefault="005B0D02" w:rsidP="0062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D0F" w:rsidRPr="000E73F0" w:rsidRDefault="00C306C5" w:rsidP="00C306C5">
    <w:pPr>
      <w:spacing w:after="0" w:line="240" w:lineRule="auto"/>
      <w:rPr>
        <w:rFonts w:ascii="Arial" w:hAnsi="Arial" w:cs="Arial"/>
        <w:sz w:val="10"/>
        <w:szCs w:val="10"/>
      </w:rPr>
    </w:pPr>
    <w:r>
      <w:rPr>
        <w:noProof/>
        <w:sz w:val="10"/>
        <w:szCs w:val="10"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7620</wp:posOffset>
          </wp:positionV>
          <wp:extent cx="800100" cy="934564"/>
          <wp:effectExtent l="0" t="0" r="0" b="0"/>
          <wp:wrapNone/>
          <wp:docPr id="7" name="Bild 7" descr="Logo_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r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4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3D0F" w:rsidRDefault="002F0337" w:rsidP="00C33D0F">
    <w:pPr>
      <w:spacing w:after="0" w:line="240" w:lineRule="auto"/>
      <w:jc w:val="right"/>
      <w:rPr>
        <w:rFonts w:ascii="Arial" w:eastAsia="Times New Roman" w:hAnsi="Arial" w:cs="Arial"/>
        <w:bCs/>
        <w:color w:val="000000"/>
        <w:sz w:val="24"/>
        <w:szCs w:val="24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1262380</wp:posOffset>
          </wp:positionH>
          <wp:positionV relativeFrom="paragraph">
            <wp:posOffset>45085</wp:posOffset>
          </wp:positionV>
          <wp:extent cx="4495800" cy="854075"/>
          <wp:effectExtent l="0" t="0" r="0" b="3175"/>
          <wp:wrapNone/>
          <wp:docPr id="104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4" name="Grafi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3D0F" w:rsidRDefault="00B530EB" w:rsidP="000E73F0">
    <w:pPr>
      <w:spacing w:after="0" w:line="240" w:lineRule="auto"/>
      <w:rPr>
        <w:rFonts w:ascii="Arial" w:eastAsia="Times New Roman" w:hAnsi="Arial" w:cs="Arial"/>
        <w:bCs/>
        <w:color w:val="000000"/>
        <w:sz w:val="24"/>
        <w:szCs w:val="24"/>
        <w:lang w:eastAsia="de-DE"/>
      </w:rPr>
    </w:pPr>
    <w:r>
      <w:rPr>
        <w:rFonts w:ascii="Arial" w:eastAsia="Times New Roman" w:hAnsi="Arial" w:cs="Arial"/>
        <w:bCs/>
        <w:color w:val="000000"/>
        <w:sz w:val="24"/>
        <w:szCs w:val="24"/>
        <w:lang w:eastAsia="de-DE"/>
      </w:rPr>
      <w:tab/>
    </w:r>
  </w:p>
  <w:p w:rsidR="00C306C5" w:rsidRDefault="00C306C5" w:rsidP="000E73F0">
    <w:pPr>
      <w:spacing w:after="0" w:line="240" w:lineRule="auto"/>
      <w:rPr>
        <w:rFonts w:ascii="Arial" w:eastAsia="Times New Roman" w:hAnsi="Arial" w:cs="Arial"/>
        <w:bCs/>
        <w:color w:val="000000"/>
        <w:sz w:val="24"/>
        <w:szCs w:val="24"/>
        <w:lang w:eastAsia="de-DE"/>
      </w:rPr>
    </w:pPr>
  </w:p>
  <w:p w:rsidR="00C306C5" w:rsidRDefault="00C306C5" w:rsidP="000E73F0">
    <w:pPr>
      <w:spacing w:after="0" w:line="240" w:lineRule="auto"/>
      <w:rPr>
        <w:rFonts w:ascii="Arial" w:eastAsia="Times New Roman" w:hAnsi="Arial" w:cs="Arial"/>
        <w:bCs/>
        <w:color w:val="000000"/>
        <w:sz w:val="24"/>
        <w:szCs w:val="24"/>
        <w:lang w:eastAsia="de-DE"/>
      </w:rPr>
    </w:pPr>
  </w:p>
  <w:p w:rsidR="00C33D0F" w:rsidRDefault="00C33D0F" w:rsidP="00C33D0F">
    <w:pPr>
      <w:spacing w:after="0" w:line="240" w:lineRule="auto"/>
      <w:jc w:val="right"/>
      <w:rPr>
        <w:rFonts w:ascii="Arial" w:eastAsia="Times New Roman" w:hAnsi="Arial" w:cs="Arial"/>
        <w:bCs/>
        <w:color w:val="000000"/>
        <w:sz w:val="24"/>
        <w:szCs w:val="24"/>
        <w:lang w:eastAsia="de-DE"/>
      </w:rPr>
    </w:pPr>
    <w:r>
      <w:rPr>
        <w:rFonts w:ascii="Arial" w:eastAsia="Times New Roman" w:hAnsi="Arial" w:cs="Arial"/>
        <w:bCs/>
        <w:color w:val="000000"/>
        <w:sz w:val="24"/>
        <w:szCs w:val="24"/>
        <w:lang w:eastAsia="de-DE"/>
      </w:rPr>
      <w:tab/>
    </w:r>
  </w:p>
  <w:p w:rsidR="00C33D0F" w:rsidRDefault="00C33D0F" w:rsidP="00C33D0F">
    <w:pPr>
      <w:pStyle w:val="Kopfzeile"/>
      <w:pBdr>
        <w:bottom w:val="single" w:sz="4" w:space="1" w:color="auto"/>
      </w:pBdr>
      <w:tabs>
        <w:tab w:val="clear" w:pos="4536"/>
        <w:tab w:val="clear" w:pos="9072"/>
      </w:tabs>
    </w:pPr>
  </w:p>
  <w:p w:rsidR="004574EB" w:rsidRPr="00C33D0F" w:rsidRDefault="004574EB" w:rsidP="00C33D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6B54FB4"/>
    <w:multiLevelType w:val="hybridMultilevel"/>
    <w:tmpl w:val="A872936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96C8D"/>
    <w:multiLevelType w:val="multilevel"/>
    <w:tmpl w:val="70C4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43199"/>
    <w:multiLevelType w:val="hybridMultilevel"/>
    <w:tmpl w:val="21B47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23CD3"/>
    <w:multiLevelType w:val="multilevel"/>
    <w:tmpl w:val="58CC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D12E05"/>
    <w:multiLevelType w:val="hybridMultilevel"/>
    <w:tmpl w:val="C43A87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F03E3"/>
    <w:multiLevelType w:val="hybridMultilevel"/>
    <w:tmpl w:val="3ECEDA90"/>
    <w:lvl w:ilvl="0" w:tplc="C5F02330">
      <w:start w:val="2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 w15:restartNumberingAfterBreak="0">
    <w:nsid w:val="6E08024B"/>
    <w:multiLevelType w:val="hybridMultilevel"/>
    <w:tmpl w:val="A896076C"/>
    <w:lvl w:ilvl="0" w:tplc="7FECE2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183C52"/>
    <w:multiLevelType w:val="hybridMultilevel"/>
    <w:tmpl w:val="D11C9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02"/>
    <w:rsid w:val="00000601"/>
    <w:rsid w:val="00017963"/>
    <w:rsid w:val="000D7557"/>
    <w:rsid w:val="000E3E73"/>
    <w:rsid w:val="000E73F0"/>
    <w:rsid w:val="000F76E5"/>
    <w:rsid w:val="001111DD"/>
    <w:rsid w:val="00186BA3"/>
    <w:rsid w:val="002632D2"/>
    <w:rsid w:val="002E66BF"/>
    <w:rsid w:val="002F0337"/>
    <w:rsid w:val="0037164A"/>
    <w:rsid w:val="00372566"/>
    <w:rsid w:val="0037727D"/>
    <w:rsid w:val="003B7540"/>
    <w:rsid w:val="003C666B"/>
    <w:rsid w:val="0040524A"/>
    <w:rsid w:val="00433FE3"/>
    <w:rsid w:val="004455E2"/>
    <w:rsid w:val="004574EB"/>
    <w:rsid w:val="00467FA6"/>
    <w:rsid w:val="00490074"/>
    <w:rsid w:val="004B6879"/>
    <w:rsid w:val="004C06F2"/>
    <w:rsid w:val="004C4DCE"/>
    <w:rsid w:val="00500F4B"/>
    <w:rsid w:val="0054070F"/>
    <w:rsid w:val="00591489"/>
    <w:rsid w:val="005B0D02"/>
    <w:rsid w:val="005F36D6"/>
    <w:rsid w:val="0060271C"/>
    <w:rsid w:val="00620A0C"/>
    <w:rsid w:val="00622E49"/>
    <w:rsid w:val="00662D57"/>
    <w:rsid w:val="0068457C"/>
    <w:rsid w:val="0069209C"/>
    <w:rsid w:val="006B2B2E"/>
    <w:rsid w:val="0071365B"/>
    <w:rsid w:val="00743ED7"/>
    <w:rsid w:val="007749E0"/>
    <w:rsid w:val="007B5AEB"/>
    <w:rsid w:val="007E2F53"/>
    <w:rsid w:val="007E49E3"/>
    <w:rsid w:val="007E5BD1"/>
    <w:rsid w:val="008D0F91"/>
    <w:rsid w:val="008D15D2"/>
    <w:rsid w:val="008E4716"/>
    <w:rsid w:val="009062FC"/>
    <w:rsid w:val="009476F5"/>
    <w:rsid w:val="00995DDF"/>
    <w:rsid w:val="009A0130"/>
    <w:rsid w:val="009E5B3D"/>
    <w:rsid w:val="00A01D72"/>
    <w:rsid w:val="00A32D1C"/>
    <w:rsid w:val="00A5401B"/>
    <w:rsid w:val="00A66072"/>
    <w:rsid w:val="00AD65E9"/>
    <w:rsid w:val="00B25089"/>
    <w:rsid w:val="00B3169B"/>
    <w:rsid w:val="00B530EB"/>
    <w:rsid w:val="00B62EC4"/>
    <w:rsid w:val="00BA3A72"/>
    <w:rsid w:val="00BA4B17"/>
    <w:rsid w:val="00BE76C7"/>
    <w:rsid w:val="00C015C8"/>
    <w:rsid w:val="00C12462"/>
    <w:rsid w:val="00C306C5"/>
    <w:rsid w:val="00C33D0F"/>
    <w:rsid w:val="00C6017E"/>
    <w:rsid w:val="00C73A23"/>
    <w:rsid w:val="00C81FB4"/>
    <w:rsid w:val="00CA0C6B"/>
    <w:rsid w:val="00D11357"/>
    <w:rsid w:val="00E0433C"/>
    <w:rsid w:val="00E20FFB"/>
    <w:rsid w:val="00E33187"/>
    <w:rsid w:val="00E528F9"/>
    <w:rsid w:val="00E9606A"/>
    <w:rsid w:val="00F14FCD"/>
    <w:rsid w:val="00F16B33"/>
    <w:rsid w:val="00FB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FFBBC4D-6DE6-4D26-8B37-6E563A78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0D02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662D57"/>
    <w:pPr>
      <w:keepNext/>
      <w:spacing w:after="0" w:line="240" w:lineRule="auto"/>
      <w:outlineLvl w:val="1"/>
    </w:pPr>
    <w:rPr>
      <w:rFonts w:ascii="Arial" w:eastAsia="Times New Roman" w:hAnsi="Arial"/>
      <w:b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62D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4070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20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0A0C"/>
  </w:style>
  <w:style w:type="paragraph" w:styleId="Fuzeile">
    <w:name w:val="footer"/>
    <w:basedOn w:val="Standard"/>
    <w:link w:val="FuzeileZchn"/>
    <w:uiPriority w:val="99"/>
    <w:unhideWhenUsed/>
    <w:rsid w:val="00620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0A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20A0C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D11357"/>
  </w:style>
  <w:style w:type="character" w:styleId="Hervorhebung">
    <w:name w:val="Emphasis"/>
    <w:uiPriority w:val="20"/>
    <w:qFormat/>
    <w:rsid w:val="00D11357"/>
    <w:rPr>
      <w:i/>
      <w:iCs/>
    </w:rPr>
  </w:style>
  <w:style w:type="paragraph" w:styleId="Liste">
    <w:name w:val="List"/>
    <w:basedOn w:val="Textkrper"/>
    <w:rsid w:val="00E20FFB"/>
    <w:pPr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NormalParagraphStyle">
    <w:name w:val="NormalParagraphStyle"/>
    <w:basedOn w:val="Standard"/>
    <w:rsid w:val="00E20FFB"/>
    <w:pPr>
      <w:suppressAutoHyphens/>
      <w:autoSpaceDE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20FFB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E20FFB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B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65E9"/>
    <w:pPr>
      <w:ind w:left="720"/>
      <w:contextualSpacing/>
    </w:pPr>
  </w:style>
  <w:style w:type="paragraph" w:styleId="Textkrper2">
    <w:name w:val="Body Text 2"/>
    <w:basedOn w:val="Standard"/>
    <w:link w:val="Textkrper2Zchn"/>
    <w:uiPriority w:val="99"/>
    <w:semiHidden/>
    <w:unhideWhenUsed/>
    <w:rsid w:val="00E3318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33187"/>
    <w:rPr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662D57"/>
    <w:rPr>
      <w:rFonts w:ascii="Arial" w:eastAsia="Times New Roman" w:hAnsi="Arial"/>
      <w:b/>
      <w:sz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62D5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B&#252;ro\Vorlagen\Briefkopf%20Resonanzboden_blanc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Resonanzboden_blanco</Template>
  <TotalTime>0</TotalTime>
  <Pages>4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Sonja Renner</cp:lastModifiedBy>
  <cp:revision>3</cp:revision>
  <cp:lastPrinted>2017-02-14T15:25:00Z</cp:lastPrinted>
  <dcterms:created xsi:type="dcterms:W3CDTF">2019-09-17T13:25:00Z</dcterms:created>
  <dcterms:modified xsi:type="dcterms:W3CDTF">2020-01-20T14:32:00Z</dcterms:modified>
</cp:coreProperties>
</file>